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8" w:rsidRPr="00A970B4" w:rsidRDefault="00EF41B8" w:rsidP="0089191D">
      <w:pPr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 w:rsidRPr="00A970B4">
        <w:rPr>
          <w:color w:val="000000"/>
          <w:kern w:val="36"/>
          <w:sz w:val="28"/>
          <w:szCs w:val="28"/>
        </w:rPr>
        <w:t>Способы укрепления детского иммунитета</w:t>
      </w:r>
    </w:p>
    <w:p w:rsidR="00EF41B8" w:rsidRPr="00A970B4" w:rsidRDefault="00EF41B8" w:rsidP="0089191D">
      <w:pPr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</w:p>
    <w:p w:rsidR="00EF41B8" w:rsidRPr="00A970B4" w:rsidRDefault="00EF41B8" w:rsidP="00CA630B">
      <w:pPr>
        <w:ind w:firstLine="709"/>
        <w:jc w:val="both"/>
        <w:rPr>
          <w:color w:val="000000"/>
          <w:sz w:val="28"/>
          <w:szCs w:val="28"/>
        </w:rPr>
      </w:pPr>
      <w:r w:rsidRPr="00A970B4">
        <w:rPr>
          <w:color w:val="000000"/>
          <w:sz w:val="28"/>
          <w:szCs w:val="28"/>
        </w:rPr>
        <w:t xml:space="preserve">Многие врачи утверждают, что иммунитет ребенка укреплять не надо – он практически всегда нормальный. Можно создать иммунитет против ряда вполне конкретных болезней - этим занимается вакцинация, и очень важно совершать правильные действия, направленные на адекватное формирование и нормальное функционирование иммунной системы. </w:t>
      </w:r>
    </w:p>
    <w:p w:rsidR="00EF41B8" w:rsidRPr="00A970B4" w:rsidRDefault="00EF41B8" w:rsidP="00CA630B">
      <w:pPr>
        <w:ind w:firstLine="709"/>
        <w:jc w:val="both"/>
        <w:rPr>
          <w:color w:val="000000"/>
          <w:sz w:val="28"/>
          <w:szCs w:val="28"/>
        </w:rPr>
      </w:pPr>
      <w:r w:rsidRPr="00A970B4">
        <w:rPr>
          <w:color w:val="000000"/>
          <w:sz w:val="28"/>
          <w:szCs w:val="28"/>
        </w:rPr>
        <w:t>Несколько советов от педиатров, как это лучше делать: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1. «Да» – чистоте, «нет» – стерильности. </w:t>
      </w:r>
      <w:r w:rsidRPr="00A970B4">
        <w:rPr>
          <w:color w:val="000000"/>
          <w:sz w:val="28"/>
          <w:szCs w:val="28"/>
        </w:rPr>
        <w:t>В борьбе с микробами иммунитет учится сопротивляться. Если же иммунная система никогда ничему не противостояла, то она сдастся любой инфекции.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2. «Нет» – обжорству и еде без аппетита. </w:t>
      </w:r>
      <w:r w:rsidRPr="00A970B4">
        <w:rPr>
          <w:color w:val="000000"/>
          <w:sz w:val="28"/>
          <w:szCs w:val="28"/>
        </w:rPr>
        <w:t>«К сожалению, любовь к бабушке часто измеряется количеством съеденного», – грустно шутят доктора. Не нужно перекармливать ребенка или кормить насильно. Нужно приучать к нормальному режиму питания.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3. «Нет» перегреву и накопителям пыли, «да» – контролю параметров воздуха (температура, влажность, чистота). </w:t>
      </w:r>
      <w:r w:rsidRPr="00A970B4">
        <w:rPr>
          <w:color w:val="000000"/>
          <w:sz w:val="28"/>
          <w:szCs w:val="28"/>
        </w:rPr>
        <w:t>Воздух должен быть прохладным – 19–22 градуса – и влажным. Показатель нормальной влажности в помещении – около 60 процентов. Все, что больше 80 процентов, – это уже сырость. Она тоже неполезна.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4. «Да» – физическим нагрузкам. </w:t>
      </w:r>
      <w:r w:rsidRPr="00A970B4">
        <w:rPr>
          <w:color w:val="000000"/>
          <w:sz w:val="28"/>
          <w:szCs w:val="28"/>
        </w:rPr>
        <w:t>Физкультура – это не только крепкие мышцы. Движение влияет буквально на все: перистальтику, кровообращение, иммунитет. Подвижный малыш – здоровый малыш.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5. «Да» – свежему воздуху, «нет» – телевизору. </w:t>
      </w:r>
      <w:r w:rsidRPr="00A970B4">
        <w:rPr>
          <w:color w:val="000000"/>
          <w:sz w:val="28"/>
          <w:szCs w:val="28"/>
        </w:rPr>
        <w:t>На западе увлечения наших мам прогулками на свежем воздухе с детьми </w:t>
      </w:r>
      <w:hyperlink r:id="rId7" w:tgtFrame="_blank" w:history="1">
        <w:r w:rsidRPr="00A970B4">
          <w:rPr>
            <w:color w:val="000000"/>
            <w:sz w:val="28"/>
            <w:szCs w:val="28"/>
          </w:rPr>
          <w:t>не понимают</w:t>
        </w:r>
      </w:hyperlink>
      <w:r w:rsidRPr="00A970B4">
        <w:rPr>
          <w:color w:val="000000"/>
          <w:sz w:val="28"/>
          <w:szCs w:val="28"/>
        </w:rPr>
        <w:t xml:space="preserve">. А мы очень даже понимаем. Кислород – важная вещь. </w:t>
      </w:r>
    </w:p>
    <w:p w:rsidR="00EF41B8" w:rsidRPr="00A970B4" w:rsidRDefault="00EF41B8" w:rsidP="0089191D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6. «Нет» – увлечению сладостями. </w:t>
      </w:r>
      <w:r w:rsidRPr="00A970B4">
        <w:rPr>
          <w:color w:val="000000"/>
          <w:sz w:val="28"/>
          <w:szCs w:val="28"/>
        </w:rPr>
        <w:t>Сладости – пустые калории, которые не несут никакой пользы. Сахар провоцирует возникновение воспалений и уменьшает способность организма противостоять инфекциям.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7. «Да» – холодным напиткам. </w:t>
      </w:r>
      <w:r w:rsidRPr="00A970B4">
        <w:rPr>
          <w:color w:val="000000"/>
          <w:sz w:val="28"/>
          <w:szCs w:val="28"/>
        </w:rPr>
        <w:t>И мороженому тоже. Закаливание может быть не только общим, но и местным: если тренировать горлышко холодными напитками, воспалений будет меньше.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8. «Да» – регулярному стулу. </w:t>
      </w:r>
      <w:r w:rsidRPr="00A970B4">
        <w:rPr>
          <w:color w:val="000000"/>
          <w:sz w:val="28"/>
          <w:szCs w:val="28"/>
        </w:rPr>
        <w:t>Деликатный вопрос. Запор приводит к снижению местного и общего иммунитета, который, как мы знаем из рекламы, «гнездится» в кишечнике. А еще в организме накапливаются токсины.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9. Лечение лекарствами – только тогда, когда без этого точно нельзя обойтись. </w:t>
      </w:r>
      <w:r w:rsidRPr="00A970B4">
        <w:rPr>
          <w:color w:val="000000"/>
          <w:sz w:val="28"/>
          <w:szCs w:val="28"/>
        </w:rPr>
        <w:t xml:space="preserve">Самолечение до добра не доведет. 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10. «Да» – хождению босиком. </w:t>
      </w:r>
      <w:r w:rsidRPr="00A970B4">
        <w:rPr>
          <w:color w:val="000000"/>
          <w:sz w:val="28"/>
          <w:szCs w:val="28"/>
        </w:rPr>
        <w:t>Дозированное</w:t>
      </w:r>
      <w:r w:rsidRPr="00A970B4">
        <w:rPr>
          <w:b/>
          <w:bCs/>
          <w:color w:val="000000"/>
          <w:sz w:val="28"/>
          <w:szCs w:val="28"/>
        </w:rPr>
        <w:t xml:space="preserve"> х</w:t>
      </w:r>
      <w:r w:rsidRPr="00A970B4">
        <w:rPr>
          <w:color w:val="000000"/>
          <w:sz w:val="28"/>
          <w:szCs w:val="28"/>
        </w:rPr>
        <w:t xml:space="preserve">ождение босиком по холодной поверхности является одной из основных закаливающих процедур. 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11. «Да» – купанию в большой ванне с младенчества. </w:t>
      </w:r>
      <w:r w:rsidRPr="00A970B4">
        <w:rPr>
          <w:color w:val="000000"/>
          <w:sz w:val="28"/>
          <w:szCs w:val="28"/>
        </w:rPr>
        <w:t>И вода, разумеется, должна быть прохладной. Градус нужно постепенно понижать с 34 до 30, а то и до 28.</w:t>
      </w:r>
    </w:p>
    <w:p w:rsidR="00EF41B8" w:rsidRPr="00A970B4" w:rsidRDefault="00EF41B8" w:rsidP="00B82326">
      <w:pPr>
        <w:jc w:val="both"/>
        <w:rPr>
          <w:color w:val="000000"/>
          <w:sz w:val="28"/>
          <w:szCs w:val="28"/>
        </w:rPr>
      </w:pPr>
      <w:r w:rsidRPr="00A970B4">
        <w:rPr>
          <w:b/>
          <w:bCs/>
          <w:color w:val="000000"/>
          <w:sz w:val="28"/>
          <w:szCs w:val="28"/>
        </w:rPr>
        <w:t xml:space="preserve">12. С мамой и папой интереснее, чем со смартфоном. </w:t>
      </w:r>
      <w:r w:rsidRPr="00A970B4">
        <w:rPr>
          <w:color w:val="000000"/>
          <w:sz w:val="28"/>
          <w:szCs w:val="28"/>
        </w:rPr>
        <w:t>Прямой связи с иммунитетом тут нет. Но на спортивной площадке с родителями все же интереснее. И в доме тоже можно найти массу подвижных игр. К тому же ученые доказали – всего 2 часа общения со смартфоном в день </w:t>
      </w:r>
      <w:hyperlink r:id="rId8" w:tgtFrame="_blank" w:history="1">
        <w:r w:rsidRPr="00A970B4">
          <w:rPr>
            <w:color w:val="000000"/>
            <w:sz w:val="28"/>
            <w:szCs w:val="28"/>
          </w:rPr>
          <w:t>меняют структуру детского мозга</w:t>
        </w:r>
      </w:hyperlink>
      <w:r w:rsidRPr="00A970B4">
        <w:rPr>
          <w:color w:val="000000"/>
          <w:sz w:val="28"/>
          <w:szCs w:val="28"/>
        </w:rPr>
        <w:t>.</w:t>
      </w:r>
    </w:p>
    <w:p w:rsidR="00EF41B8" w:rsidRPr="00A970B4" w:rsidRDefault="00EF41B8" w:rsidP="00CA630B">
      <w:pPr>
        <w:ind w:firstLine="709"/>
        <w:jc w:val="both"/>
        <w:rPr>
          <w:color w:val="000000"/>
          <w:sz w:val="28"/>
          <w:szCs w:val="28"/>
        </w:rPr>
      </w:pPr>
      <w:r w:rsidRPr="00A970B4">
        <w:rPr>
          <w:color w:val="000000"/>
          <w:sz w:val="28"/>
          <w:szCs w:val="28"/>
        </w:rPr>
        <w:t>Как видно, ничего сверхъестественного в этих советах нет. И слишком сложного – тоже. Помимо последнего пункта разве что. Но ради здоровья ребенка можно и не на такое пойти, правда, ведь?</w:t>
      </w:r>
    </w:p>
    <w:p w:rsidR="00EF41B8" w:rsidRDefault="00EF41B8" w:rsidP="00CF3308">
      <w:pPr>
        <w:ind w:firstLine="709"/>
        <w:jc w:val="right"/>
        <w:rPr>
          <w:sz w:val="28"/>
          <w:szCs w:val="28"/>
        </w:rPr>
      </w:pPr>
    </w:p>
    <w:sectPr w:rsidR="00EF41B8" w:rsidSect="00A970B4">
      <w:headerReference w:type="default" r:id="rId9"/>
      <w:pgSz w:w="11906" w:h="16838"/>
      <w:pgMar w:top="567" w:right="62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B8" w:rsidRDefault="00EF41B8">
      <w:r>
        <w:separator/>
      </w:r>
    </w:p>
  </w:endnote>
  <w:endnote w:type="continuationSeparator" w:id="0">
    <w:p w:rsidR="00EF41B8" w:rsidRDefault="00E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B8" w:rsidRDefault="00EF41B8">
      <w:r>
        <w:separator/>
      </w:r>
    </w:p>
  </w:footnote>
  <w:footnote w:type="continuationSeparator" w:id="0">
    <w:p w:rsidR="00EF41B8" w:rsidRDefault="00EF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B8" w:rsidRDefault="00EF41B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F41B8" w:rsidRDefault="00EF4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CE"/>
    <w:multiLevelType w:val="multilevel"/>
    <w:tmpl w:val="C94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004"/>
    <w:multiLevelType w:val="multilevel"/>
    <w:tmpl w:val="E7B0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7BE"/>
    <w:multiLevelType w:val="multilevel"/>
    <w:tmpl w:val="EAF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C1712"/>
    <w:multiLevelType w:val="multilevel"/>
    <w:tmpl w:val="A9E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A3464"/>
    <w:multiLevelType w:val="multilevel"/>
    <w:tmpl w:val="482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2C3B"/>
    <w:multiLevelType w:val="multilevel"/>
    <w:tmpl w:val="073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01F3"/>
    <w:multiLevelType w:val="multilevel"/>
    <w:tmpl w:val="CCB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3616"/>
    <w:multiLevelType w:val="multilevel"/>
    <w:tmpl w:val="6BF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83"/>
    <w:rsid w:val="000326D6"/>
    <w:rsid w:val="00033B15"/>
    <w:rsid w:val="00040A45"/>
    <w:rsid w:val="000546F7"/>
    <w:rsid w:val="00070521"/>
    <w:rsid w:val="00150783"/>
    <w:rsid w:val="002158EF"/>
    <w:rsid w:val="002A493D"/>
    <w:rsid w:val="003D3CE5"/>
    <w:rsid w:val="003D463E"/>
    <w:rsid w:val="00414997"/>
    <w:rsid w:val="00492F22"/>
    <w:rsid w:val="005B268A"/>
    <w:rsid w:val="005C3119"/>
    <w:rsid w:val="006024E4"/>
    <w:rsid w:val="00692F6F"/>
    <w:rsid w:val="006D3F2A"/>
    <w:rsid w:val="006F07A2"/>
    <w:rsid w:val="006F321E"/>
    <w:rsid w:val="00701DA5"/>
    <w:rsid w:val="007B01FA"/>
    <w:rsid w:val="00882948"/>
    <w:rsid w:val="0089191D"/>
    <w:rsid w:val="008A36CE"/>
    <w:rsid w:val="009019AB"/>
    <w:rsid w:val="009478A1"/>
    <w:rsid w:val="009B494A"/>
    <w:rsid w:val="00A970B4"/>
    <w:rsid w:val="00AE02CB"/>
    <w:rsid w:val="00B82326"/>
    <w:rsid w:val="00CA630B"/>
    <w:rsid w:val="00CF3308"/>
    <w:rsid w:val="00E07799"/>
    <w:rsid w:val="00EA660E"/>
    <w:rsid w:val="00EA6E75"/>
    <w:rsid w:val="00E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0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7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y.ru/deti/sovety-roditelyam/uchenyie-vsego-2-chasa-u-smartfona-snijaet-iq-i-pamyat-rebe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day.ru/deti/vospitanie-detei/10-veschey-kotoryim-vse-mechtayut-nauchitsya-u-russkih-m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481</Words>
  <Characters>2748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укрепления детского иммунитета</dc:title>
  <dc:subject/>
  <dc:creator>Юзер</dc:creator>
  <cp:keywords/>
  <dc:description/>
  <cp:lastModifiedBy>sad18</cp:lastModifiedBy>
  <cp:revision>3</cp:revision>
  <cp:lastPrinted>2020-03-25T10:01:00Z</cp:lastPrinted>
  <dcterms:created xsi:type="dcterms:W3CDTF">2020-03-25T08:32:00Z</dcterms:created>
  <dcterms:modified xsi:type="dcterms:W3CDTF">2020-03-25T10:05:00Z</dcterms:modified>
</cp:coreProperties>
</file>